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96" w:rsidRDefault="008C0C59">
      <w:pPr>
        <w:pStyle w:val="Standard"/>
        <w:spacing w:after="0"/>
        <w:jc w:val="center"/>
      </w:pPr>
      <w:r>
        <w:rPr>
          <w:noProof/>
          <w:lang w:eastAsia="it-IT"/>
        </w:rPr>
        <w:drawing>
          <wp:inline distT="0" distB="0" distL="0" distR="0">
            <wp:extent cx="2162171" cy="619121"/>
            <wp:effectExtent l="0" t="0" r="0" b="0"/>
            <wp:docPr id="1" name="Immagine 8" descr="Descrizione: C:\Users\user\Desktop\xsitoweb_marzo13\cattura\logoiisferra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1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65F96" w:rsidRDefault="00023AFB">
      <w:pPr>
        <w:pStyle w:val="Standard"/>
        <w:spacing w:after="0"/>
        <w:jc w:val="center"/>
      </w:pPr>
      <w:bookmarkStart w:id="0" w:name="_GoBack"/>
      <w:r>
        <w:pict>
          <v:rect id="_x0000_i1025" style="width:481.9pt;height:1.5pt" o:hralign="center" o:hrstd="t" o:hrnoshade="t" o:hr="t" fillcolor="#c00000" stroked="f"/>
        </w:pict>
      </w:r>
      <w:bookmarkEnd w:id="0"/>
    </w:p>
    <w:p w:rsidR="00865F96" w:rsidRDefault="00865F96">
      <w:pPr>
        <w:pStyle w:val="Standard"/>
        <w:spacing w:after="0"/>
        <w:ind w:left="142"/>
        <w:jc w:val="center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</w:p>
    <w:p w:rsidR="00865F96" w:rsidRDefault="00865F96">
      <w:pPr>
        <w:pStyle w:val="Standard"/>
        <w:spacing w:after="0"/>
        <w:ind w:left="142"/>
        <w:jc w:val="center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</w:p>
    <w:p w:rsidR="00865F96" w:rsidRDefault="00865F96">
      <w:pPr>
        <w:pStyle w:val="Standard"/>
        <w:spacing w:after="0"/>
        <w:ind w:left="142"/>
        <w:jc w:val="center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</w:p>
    <w:p w:rsidR="00865F96" w:rsidRDefault="008C0C59">
      <w:pPr>
        <w:pStyle w:val="Standard"/>
        <w:spacing w:after="0"/>
        <w:ind w:left="142"/>
        <w:jc w:val="center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  <w:t>Fac simile SCHEDA DI VALUTAZIONE STUDENTE</w:t>
      </w:r>
    </w:p>
    <w:p w:rsidR="00865F96" w:rsidRDefault="008C0C59">
      <w:pPr>
        <w:pStyle w:val="Standard"/>
        <w:spacing w:after="0"/>
        <w:ind w:left="142"/>
        <w:jc w:val="center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  <w:t xml:space="preserve"> A CURA DELLA STRUTTURA OSPITANTE</w:t>
      </w:r>
    </w:p>
    <w:p w:rsidR="00865F96" w:rsidRDefault="008C0C59">
      <w:pPr>
        <w:pStyle w:val="Standard"/>
        <w:spacing w:after="0"/>
        <w:ind w:left="142"/>
        <w:jc w:val="center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  <w:t>(riferito al corso di : _____________________________)</w:t>
      </w:r>
    </w:p>
    <w:p w:rsidR="00865F96" w:rsidRDefault="00865F96">
      <w:pPr>
        <w:pStyle w:val="Standard"/>
        <w:spacing w:after="0"/>
        <w:jc w:val="right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</w:p>
    <w:p w:rsidR="00865F96" w:rsidRDefault="00865F96">
      <w:pPr>
        <w:pStyle w:val="Standard"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865F96" w:rsidRDefault="00865F96">
      <w:pPr>
        <w:pStyle w:val="Standard"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103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4047"/>
        <w:gridCol w:w="2840"/>
      </w:tblGrid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1967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C0C59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  <w:t xml:space="preserve"> </w:t>
            </w:r>
          </w:p>
          <w:p w:rsidR="00865F96" w:rsidRDefault="00865F96">
            <w:pPr>
              <w:pStyle w:val="Standard"/>
              <w:spacing w:after="0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4"/>
                <w:lang w:eastAsia="it-IT"/>
              </w:rPr>
            </w:pPr>
          </w:p>
          <w:p w:rsidR="00865F96" w:rsidRDefault="008C0C59">
            <w:pPr>
              <w:pStyle w:val="Standard"/>
              <w:spacing w:after="0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Dati istituto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it-IT"/>
              </w:rPr>
            </w:pPr>
          </w:p>
          <w:p w:rsidR="00865F96" w:rsidRDefault="008C0C59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it-IT"/>
              </w:rPr>
              <w:t>ALTERNANZA</w:t>
            </w:r>
          </w:p>
          <w:p w:rsidR="00865F96" w:rsidRDefault="008C0C59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it-IT"/>
              </w:rPr>
              <w:t>SCUOLA-LAVORO</w:t>
            </w:r>
          </w:p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C0C59">
            <w:pPr>
              <w:pStyle w:val="Standard"/>
              <w:spacing w:after="0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 xml:space="preserve"> </w:t>
            </w:r>
          </w:p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it-IT"/>
              </w:rPr>
            </w:pPr>
          </w:p>
          <w:p w:rsidR="00865F96" w:rsidRDefault="008C0C59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a.s.</w:t>
            </w:r>
          </w:p>
          <w:p w:rsidR="00865F96" w:rsidRDefault="008C0C59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____________</w:t>
            </w:r>
          </w:p>
        </w:tc>
      </w:tr>
    </w:tbl>
    <w:p w:rsidR="00865F96" w:rsidRDefault="00865F96">
      <w:pPr>
        <w:pStyle w:val="Standard"/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104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5"/>
        <w:gridCol w:w="5903"/>
      </w:tblGrid>
      <w:tr w:rsidR="00865F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C0C59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it-IT"/>
              </w:rPr>
              <w:t>SCHEDA VALUTAZIONE STUDENTE</w:t>
            </w: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trHeight w:val="1312"/>
          <w:jc w:val="center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C0C59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Studente:</w:t>
            </w:r>
          </w:p>
          <w:p w:rsidR="00865F96" w:rsidRDefault="008C0C59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Corso: ___________________________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C0C59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Ente/Azienda    _________________</w:t>
            </w:r>
          </w:p>
          <w:p w:rsidR="00865F96" w:rsidRDefault="008C0C59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UFFICIO/SERVIZIO:  ___________________</w:t>
            </w:r>
          </w:p>
          <w:p w:rsidR="00865F96" w:rsidRDefault="008C0C59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RESPONSABILE: ____________________</w:t>
            </w:r>
          </w:p>
          <w:p w:rsidR="00865F96" w:rsidRDefault="008C0C59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QUALIFICA: ____________________</w:t>
            </w: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trHeight w:val="1558"/>
          <w:jc w:val="center"/>
        </w:trPr>
        <w:tc>
          <w:tcPr>
            <w:tcW w:w="10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865F96" w:rsidRDefault="008C0C59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Alternanza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Scuola-Lavoro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…………..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………….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N. SETTIMANE …………………….</w:t>
            </w:r>
          </w:p>
          <w:p w:rsidR="00865F96" w:rsidRDefault="00865F96">
            <w:pPr>
              <w:pStyle w:val="Standard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865F96" w:rsidRDefault="008C0C59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RUOLO IMPLICATO</w:t>
            </w:r>
          </w:p>
          <w:p w:rsidR="00865F96" w:rsidRDefault="008C0C59">
            <w:pPr>
              <w:pStyle w:val="Standard"/>
              <w:spacing w:after="0"/>
              <w:ind w:left="7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__________________________________________</w:t>
            </w:r>
          </w:p>
          <w:p w:rsidR="00865F96" w:rsidRDefault="008C0C59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DENOMINAZIONE DEL PROGETTO SVOLTO DALLO STUDENTE</w:t>
            </w:r>
          </w:p>
        </w:tc>
      </w:tr>
    </w:tbl>
    <w:p w:rsidR="00865F96" w:rsidRDefault="00865F96">
      <w:pPr>
        <w:pStyle w:val="Standard"/>
        <w:spacing w:after="0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865F96" w:rsidRDefault="00865F96">
      <w:pPr>
        <w:pStyle w:val="Standard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865F96" w:rsidRDefault="008C0C59">
      <w:pPr>
        <w:pStyle w:val="Standard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RUBRICA DELLE COMPETENZE   </w:t>
      </w:r>
    </w:p>
    <w:p w:rsidR="00865F96" w:rsidRDefault="008C0C59">
      <w:pPr>
        <w:pStyle w:val="Standard"/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Livelli: 4 = Ottimo, 3= Buono, 2= Sufficiente, 1= 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Insufficiente</w:t>
      </w:r>
    </w:p>
    <w:p w:rsidR="00865F96" w:rsidRDefault="00865F96">
      <w:pPr>
        <w:pStyle w:val="Standard"/>
        <w:spacing w:after="0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0359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1134"/>
        <w:gridCol w:w="2979"/>
        <w:gridCol w:w="1276"/>
        <w:gridCol w:w="2700"/>
      </w:tblGrid>
      <w:tr w:rsidR="00865F96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C0C59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COMPITI DI REALTA’</w:t>
            </w:r>
          </w:p>
        </w:tc>
        <w:tc>
          <w:tcPr>
            <w:tcW w:w="8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5F96" w:rsidRDefault="008C0C59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FOCUS</w:t>
            </w:r>
          </w:p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C0C59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LIVELLO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C0C59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DESCRITTORI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C0C59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PUNTEGGI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C0C59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COMPETENZE</w:t>
            </w: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865F96" w:rsidRDefault="00865F96">
            <w:pPr>
              <w:pStyle w:val="Standard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tabs>
                <w:tab w:val="left" w:pos="70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tabs>
                <w:tab w:val="left" w:pos="70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tabs>
                <w:tab w:val="left" w:pos="70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tabs>
                <w:tab w:val="left" w:pos="70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tabs>
                <w:tab w:val="left" w:pos="70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tabs>
                <w:tab w:val="left" w:pos="70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tabs>
                <w:tab w:val="left" w:pos="70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tabs>
                <w:tab w:val="left" w:pos="70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tabs>
                <w:tab w:val="left" w:pos="70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tabs>
                <w:tab w:val="left" w:pos="70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tabs>
                <w:tab w:val="left" w:pos="70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tabs>
                <w:tab w:val="left" w:pos="70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tabs>
                <w:tab w:val="left" w:pos="70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tabs>
                <w:tab w:val="left" w:pos="70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tabs>
                <w:tab w:val="left" w:pos="70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tabs>
                <w:tab w:val="left" w:pos="70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tabs>
                <w:tab w:val="left" w:pos="70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tabs>
                <w:tab w:val="left" w:pos="70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tabs>
                <w:tab w:val="left" w:pos="70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tabs>
                <w:tab w:val="left" w:pos="70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</w:tr>
      <w:tr w:rsidR="00865F96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96" w:rsidRDefault="00865F96">
            <w:pPr>
              <w:pStyle w:val="Standard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F96" w:rsidRDefault="00865F96">
            <w:pPr>
              <w:rPr>
                <w:rFonts w:hint="eastAsia"/>
              </w:rPr>
            </w:pPr>
          </w:p>
        </w:tc>
      </w:tr>
    </w:tbl>
    <w:p w:rsidR="00865F96" w:rsidRDefault="00865F96">
      <w:pPr>
        <w:pStyle w:val="Standard"/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65F96" w:rsidRDefault="008C0C59">
      <w:pPr>
        <w:pStyle w:val="Standard"/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Data ……………………………                                         </w:t>
      </w:r>
    </w:p>
    <w:p w:rsidR="00865F96" w:rsidRDefault="008C0C59">
      <w:pPr>
        <w:pStyle w:val="Standard"/>
        <w:spacing w:after="0"/>
        <w:ind w:left="2832" w:firstLine="708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Tutor aziendale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………………….………………………</w:t>
      </w:r>
    </w:p>
    <w:p w:rsidR="00865F96" w:rsidRDefault="008C0C59">
      <w:pPr>
        <w:pStyle w:val="Standard"/>
        <w:spacing w:after="0"/>
        <w:ind w:left="2832" w:firstLine="708"/>
      </w:pPr>
      <w:r>
        <w:rPr>
          <w:rFonts w:ascii="Times New Roman" w:eastAsia="Times New Roman" w:hAnsi="Times New Roman"/>
          <w:sz w:val="24"/>
          <w:szCs w:val="24"/>
          <w:lang w:eastAsia="it-IT"/>
        </w:rPr>
        <w:t>Responsabile dell’Azienda/</w:t>
      </w:r>
      <w:r>
        <w:rPr>
          <w:rFonts w:ascii="Times New Roman" w:eastAsia="Times New Roman" w:hAnsi="Times New Roman"/>
          <w:caps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nte ..…….………………………</w:t>
      </w:r>
    </w:p>
    <w:p w:rsidR="00865F96" w:rsidRDefault="00865F96">
      <w:pPr>
        <w:pStyle w:val="Standard"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865F96" w:rsidRDefault="00865F96">
      <w:pPr>
        <w:pStyle w:val="Standard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sectPr w:rsidR="00865F96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59" w:rsidRDefault="008C0C59">
      <w:pPr>
        <w:rPr>
          <w:rFonts w:hint="eastAsia"/>
        </w:rPr>
      </w:pPr>
      <w:r>
        <w:separator/>
      </w:r>
    </w:p>
  </w:endnote>
  <w:endnote w:type="continuationSeparator" w:id="0">
    <w:p w:rsidR="008C0C59" w:rsidRDefault="008C0C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59" w:rsidRDefault="008C0C5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C0C59" w:rsidRDefault="008C0C5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CE3"/>
    <w:multiLevelType w:val="multilevel"/>
    <w:tmpl w:val="540497C8"/>
    <w:styleLink w:val="WW8Num1"/>
    <w:lvl w:ilvl="0">
      <w:numFmt w:val="bullet"/>
      <w:lvlText w:val=""/>
      <w:lvlJc w:val="left"/>
      <w:pPr>
        <w:ind w:left="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65F96"/>
    <w:rsid w:val="00023AFB"/>
    <w:rsid w:val="00865F96"/>
    <w:rsid w:val="008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071B170-B1AA-41A3-98EE-64421872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2019-01-07T11:35:00Z</dcterms:created>
  <dcterms:modified xsi:type="dcterms:W3CDTF">2019-01-07T11:35:00Z</dcterms:modified>
</cp:coreProperties>
</file>